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5"/>
        <w:gridCol w:w="454"/>
        <w:gridCol w:w="244"/>
      </w:tblGrid>
      <w:tr w:rsidR="00472F4D" w:rsidRPr="002B5097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2B5097">
              <w:t xml:space="preserve"> </w:t>
            </w:r>
          </w:p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2B5097">
              <w:t xml:space="preserve"> </w:t>
            </w:r>
          </w:p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2B5097">
              <w:t xml:space="preserve"> </w:t>
            </w:r>
          </w:p>
        </w:tc>
      </w:tr>
      <w:tr w:rsidR="00472F4D" w:rsidRPr="002B5097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472F4D" w:rsidRPr="002B5097" w:rsidRDefault="00472F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472F4D" w:rsidRPr="002B5097" w:rsidRDefault="00472F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472F4D" w:rsidRPr="002B5097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72F4D" w:rsidRPr="002B509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472F4D" w:rsidRPr="002B509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472F4D" w:rsidRPr="002B509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2B5097"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472F4D" w:rsidRPr="002B509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2B5097">
              <w:t xml:space="preserve"> 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B509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2B5097">
              <w:t xml:space="preserve"> 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B509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B5097">
              <w:t xml:space="preserve"> 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2B509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2B5097">
              <w:t xml:space="preserve"> 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0611092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освітньої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субвенції</w:t>
            </w:r>
            <w:r w:rsidRPr="002B509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2B5097">
              <w:t xml:space="preserve">  </w:t>
            </w:r>
          </w:p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2B5097"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</w:tr>
      <w:tr w:rsidR="00472F4D" w:rsidRPr="002B5097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472F4D" w:rsidRPr="002B509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2447550,25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2024816,25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422734,00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422734,00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422734,00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422734,00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1166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1576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692" w:type="dxa"/>
          </w:tcPr>
          <w:p w:rsidR="00472F4D" w:rsidRPr="002B5097" w:rsidRDefault="00472F4D"/>
        </w:tc>
        <w:tc>
          <w:tcPr>
            <w:tcW w:w="215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641" w:type="dxa"/>
          </w:tcPr>
          <w:p w:rsidR="00472F4D" w:rsidRPr="002B5097" w:rsidRDefault="00472F4D"/>
        </w:tc>
        <w:tc>
          <w:tcPr>
            <w:tcW w:w="493" w:type="dxa"/>
          </w:tcPr>
          <w:p w:rsidR="00472F4D" w:rsidRPr="002B5097" w:rsidRDefault="00472F4D"/>
        </w:tc>
        <w:tc>
          <w:tcPr>
            <w:tcW w:w="187" w:type="dxa"/>
          </w:tcPr>
          <w:p w:rsidR="00472F4D" w:rsidRPr="002B5097" w:rsidRDefault="00472F4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2F4D" w:rsidRPr="002B5097" w:rsidRDefault="00472F4D">
            <w:r w:rsidRPr="002B509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472F4D" w:rsidRPr="002B5097" w:rsidRDefault="00472F4D"/>
        </w:tc>
      </w:tr>
      <w:tr w:rsidR="00472F4D" w:rsidRPr="002B5097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202300000036618683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472F4D" w:rsidRDefault="00472F4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472F4D" w:rsidRPr="002B509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1166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1576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907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170" w:type="dxa"/>
          </w:tcPr>
          <w:p w:rsidR="00472F4D" w:rsidRPr="002B5097" w:rsidRDefault="00472F4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2F4D" w:rsidRPr="002B5097" w:rsidRDefault="00472F4D">
            <w:r w:rsidRPr="002B5097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472F4D" w:rsidRPr="002B5097" w:rsidRDefault="00472F4D"/>
        </w:tc>
      </w:tr>
      <w:tr w:rsidR="00472F4D" w:rsidRPr="002B5097">
        <w:trPr>
          <w:trHeight w:hRule="exact" w:val="167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1576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907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170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255" w:type="dxa"/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202300000036618683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472F4D" w:rsidRDefault="00472F4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472F4D" w:rsidRPr="002B509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472F4D" w:rsidRPr="002B5097">
        <w:trPr>
          <w:trHeight w:hRule="exact" w:val="1166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1576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907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170" w:type="dxa"/>
          </w:tcPr>
          <w:p w:rsidR="00472F4D" w:rsidRPr="002B5097" w:rsidRDefault="00472F4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2F4D" w:rsidRPr="002B5097" w:rsidRDefault="00472F4D">
            <w:r w:rsidRPr="002B5097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472F4D" w:rsidRPr="002B5097" w:rsidRDefault="00472F4D"/>
        </w:tc>
      </w:tr>
      <w:tr w:rsidR="00472F4D" w:rsidRPr="002B5097">
        <w:trPr>
          <w:trHeight w:hRule="exact" w:val="2389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1576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907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170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255" w:type="dxa"/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202300000036618683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472F4D" w:rsidRDefault="00472F4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37"/>
        <w:gridCol w:w="255"/>
      </w:tblGrid>
      <w:tr w:rsidR="00472F4D" w:rsidRPr="002B509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5097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472F4D" w:rsidRPr="002B509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50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120" w:lineRule="auto"/>
              <w:rPr>
                <w:sz w:val="10"/>
                <w:szCs w:val="10"/>
              </w:rPr>
            </w:pPr>
            <w:r w:rsidRPr="002B5097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2B5097">
              <w:t xml:space="preserve"> </w:t>
            </w:r>
            <w:r w:rsidRPr="002B5097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2B5097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  <w:r w:rsidRPr="002B509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72F4D" w:rsidRPr="002B5097" w:rsidRDefault="00472F4D"/>
        </w:tc>
      </w:tr>
      <w:tr w:rsidR="00472F4D" w:rsidRPr="002B5097">
        <w:trPr>
          <w:trHeight w:hRule="exact" w:val="1166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896" w:type="dxa"/>
          </w:tcPr>
          <w:p w:rsidR="00472F4D" w:rsidRPr="002B5097" w:rsidRDefault="00472F4D"/>
        </w:tc>
        <w:tc>
          <w:tcPr>
            <w:tcW w:w="680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907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215" w:type="dxa"/>
          </w:tcPr>
          <w:p w:rsidR="00472F4D" w:rsidRPr="002B5097" w:rsidRDefault="00472F4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2F4D" w:rsidRPr="002B5097" w:rsidRDefault="00472F4D">
            <w:r w:rsidRPr="002B5097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472F4D" w:rsidRPr="002B5097" w:rsidRDefault="00472F4D"/>
        </w:tc>
      </w:tr>
      <w:tr w:rsidR="00472F4D" w:rsidRPr="002B5097">
        <w:trPr>
          <w:trHeight w:hRule="exact" w:val="6236"/>
        </w:trPr>
        <w:tc>
          <w:tcPr>
            <w:tcW w:w="4536" w:type="dxa"/>
          </w:tcPr>
          <w:p w:rsidR="00472F4D" w:rsidRPr="002B5097" w:rsidRDefault="00472F4D"/>
        </w:tc>
        <w:tc>
          <w:tcPr>
            <w:tcW w:w="992" w:type="dxa"/>
          </w:tcPr>
          <w:p w:rsidR="00472F4D" w:rsidRPr="002B5097" w:rsidRDefault="00472F4D"/>
        </w:tc>
        <w:tc>
          <w:tcPr>
            <w:tcW w:w="737" w:type="dxa"/>
          </w:tcPr>
          <w:p w:rsidR="00472F4D" w:rsidRPr="002B5097" w:rsidRDefault="00472F4D"/>
        </w:tc>
        <w:tc>
          <w:tcPr>
            <w:tcW w:w="1349" w:type="dxa"/>
          </w:tcPr>
          <w:p w:rsidR="00472F4D" w:rsidRPr="002B5097" w:rsidRDefault="00472F4D"/>
        </w:tc>
        <w:tc>
          <w:tcPr>
            <w:tcW w:w="227" w:type="dxa"/>
          </w:tcPr>
          <w:p w:rsidR="00472F4D" w:rsidRPr="002B5097" w:rsidRDefault="00472F4D"/>
        </w:tc>
        <w:tc>
          <w:tcPr>
            <w:tcW w:w="1123" w:type="dxa"/>
          </w:tcPr>
          <w:p w:rsidR="00472F4D" w:rsidRPr="002B5097" w:rsidRDefault="00472F4D"/>
        </w:tc>
        <w:tc>
          <w:tcPr>
            <w:tcW w:w="454" w:type="dxa"/>
          </w:tcPr>
          <w:p w:rsidR="00472F4D" w:rsidRPr="002B5097" w:rsidRDefault="00472F4D"/>
        </w:tc>
        <w:tc>
          <w:tcPr>
            <w:tcW w:w="896" w:type="dxa"/>
          </w:tcPr>
          <w:p w:rsidR="00472F4D" w:rsidRPr="002B5097" w:rsidRDefault="00472F4D"/>
        </w:tc>
        <w:tc>
          <w:tcPr>
            <w:tcW w:w="680" w:type="dxa"/>
          </w:tcPr>
          <w:p w:rsidR="00472F4D" w:rsidRPr="002B5097" w:rsidRDefault="00472F4D"/>
        </w:tc>
        <w:tc>
          <w:tcPr>
            <w:tcW w:w="669" w:type="dxa"/>
          </w:tcPr>
          <w:p w:rsidR="00472F4D" w:rsidRPr="002B5097" w:rsidRDefault="00472F4D"/>
        </w:tc>
        <w:tc>
          <w:tcPr>
            <w:tcW w:w="907" w:type="dxa"/>
          </w:tcPr>
          <w:p w:rsidR="00472F4D" w:rsidRPr="002B5097" w:rsidRDefault="00472F4D"/>
        </w:tc>
        <w:tc>
          <w:tcPr>
            <w:tcW w:w="442" w:type="dxa"/>
          </w:tcPr>
          <w:p w:rsidR="00472F4D" w:rsidRPr="002B5097" w:rsidRDefault="00472F4D"/>
        </w:tc>
        <w:tc>
          <w:tcPr>
            <w:tcW w:w="1134" w:type="dxa"/>
          </w:tcPr>
          <w:p w:rsidR="00472F4D" w:rsidRPr="002B5097" w:rsidRDefault="00472F4D"/>
        </w:tc>
        <w:tc>
          <w:tcPr>
            <w:tcW w:w="215" w:type="dxa"/>
          </w:tcPr>
          <w:p w:rsidR="00472F4D" w:rsidRPr="002B5097" w:rsidRDefault="00472F4D"/>
        </w:tc>
        <w:tc>
          <w:tcPr>
            <w:tcW w:w="1089" w:type="dxa"/>
          </w:tcPr>
          <w:p w:rsidR="00472F4D" w:rsidRPr="002B5097" w:rsidRDefault="00472F4D"/>
        </w:tc>
        <w:tc>
          <w:tcPr>
            <w:tcW w:w="255" w:type="dxa"/>
          </w:tcPr>
          <w:p w:rsidR="00472F4D" w:rsidRPr="002B5097" w:rsidRDefault="00472F4D"/>
        </w:tc>
      </w:tr>
      <w:tr w:rsidR="00472F4D" w:rsidRPr="002B509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202300000036618683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2F4D" w:rsidRPr="002B5097" w:rsidRDefault="00472F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509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472F4D" w:rsidRDefault="00472F4D"/>
    <w:sectPr w:rsidR="00472F4D" w:rsidSect="00F671D4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B5097"/>
    <w:rsid w:val="00472F4D"/>
    <w:rsid w:val="00AD0802"/>
    <w:rsid w:val="00D31453"/>
    <w:rsid w:val="00E209E2"/>
    <w:rsid w:val="00F3308C"/>
    <w:rsid w:val="00F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D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4068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2023-03-23T08:56:00Z</dcterms:created>
  <dcterms:modified xsi:type="dcterms:W3CDTF">2023-03-23T08:56:00Z</dcterms:modified>
</cp:coreProperties>
</file>